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240" w:lineRule="auto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p</w:t>
      </w:r>
      <w:r>
        <w:rPr>
          <w:rFonts w:ascii="Arial" w:hAnsi="Arial" w:cs="Arial" w:eastAsia="Arial"/>
          <w:sz w:val="56"/>
          <w:szCs w:val="56"/>
          <w:color w:val="004161"/>
          <w:spacing w:val="-21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56"/>
          <w:szCs w:val="56"/>
          <w:color w:val="004161"/>
          <w:spacing w:val="-4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f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,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ä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ö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k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B1EB"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8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-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ä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u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M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F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b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p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6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7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7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–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ø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„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emboss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“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6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1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ø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1" w:lineRule="exact"/>
        <w:ind w:left="21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b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emboss/>
          <w:b/>
          <w:bCs/>
          <w:position w:val="-1"/>
        </w:rPr>
        <w:t>€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1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3"/>
          <w:w w:val="100"/>
          <w:shadow/>
          <w:b/>
          <w:bCs/>
          <w:position w:val="-1"/>
        </w:rPr>
        <w:t>1</w:t>
      </w:r>
      <w:r>
        <w:rPr>
          <w:rFonts w:ascii="Arial" w:hAnsi="Arial" w:cs="Arial" w:eastAsia="Arial"/>
          <w:sz w:val="40"/>
          <w:szCs w:val="40"/>
          <w:spacing w:val="3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1"/>
          <w:w w:val="100"/>
          <w:shadow/>
          <w:b/>
          <w:bCs/>
          <w:position w:val="-1"/>
        </w:rPr>
        <w:t>8</w:t>
      </w:r>
      <w:r>
        <w:rPr>
          <w:rFonts w:ascii="Arial" w:hAnsi="Arial" w:cs="Arial" w:eastAsia="Arial"/>
          <w:sz w:val="40"/>
          <w:szCs w:val="40"/>
          <w:spacing w:val="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5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33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3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806" w:right="7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53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806" w:right="7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753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806" w:right="7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53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emboss/>
        </w:rPr>
        <w:t>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emboss/>
        </w:rPr>
        <w:t>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8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7"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j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a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h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n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  <w:t>k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@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  <w:t>s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.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jc w:val="left"/>
        <w:spacing w:after="0"/>
        <w:sectPr>
          <w:pgMar w:header="1134" w:footer="1407" w:top="2880" w:bottom="1600" w:left="1200" w:right="7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572" w:lineRule="exact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S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c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56"/>
          <w:szCs w:val="56"/>
          <w:color w:val="004161"/>
          <w:spacing w:val="-29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i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2"/>
          <w:w w:val="100"/>
          <w:shadow/>
        </w:rPr>
        <w:t>i</w:t>
      </w:r>
      <w:r>
        <w:rPr>
          <w:rFonts w:ascii="Arial" w:hAnsi="Arial" w:cs="Arial" w:eastAsia="Arial"/>
          <w:sz w:val="56"/>
          <w:szCs w:val="56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-28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" w:after="0" w:line="240" w:lineRule="auto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c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B1EB"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8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-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ä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u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M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7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7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x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F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,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6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x</w:t>
      </w:r>
      <w:r>
        <w:rPr>
          <w:rFonts w:ascii="Arial" w:hAnsi="Arial" w:cs="Arial" w:eastAsia="Arial"/>
          <w:sz w:val="28"/>
          <w:szCs w:val="28"/>
          <w:color w:val="00B1EB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b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7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ö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q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6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ß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6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1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6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x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(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2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–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7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)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1" w:lineRule="exact"/>
        <w:ind w:left="21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b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emboss/>
          <w:b/>
          <w:bCs/>
          <w:position w:val="-1"/>
        </w:rPr>
        <w:t>€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6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8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33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3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20" w:right="8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emboss/>
        </w:rPr>
        <w:t>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7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  <w:t>k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@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jc w:val="left"/>
        <w:spacing w:after="0"/>
        <w:sectPr>
          <w:pgMar w:header="1134" w:footer="1407" w:top="2880" w:bottom="1600" w:left="1200" w:right="720"/>
          <w:pgSz w:w="11920" w:h="16840"/>
        </w:sectPr>
      </w:pPr>
      <w:rPr/>
    </w:p>
    <w:p>
      <w:pPr>
        <w:spacing w:before="4" w:after="0" w:line="240" w:lineRule="auto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I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-14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z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56"/>
          <w:szCs w:val="56"/>
          <w:color w:val="004161"/>
          <w:spacing w:val="-11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K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emboss/>
          <w:b/>
          <w:bCs/>
        </w:rPr>
        <w:t>–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ü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B1EB"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8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-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ä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u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M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7</w:t>
      </w:r>
      <w:r>
        <w:rPr>
          <w:rFonts w:ascii="Arial" w:hAnsi="Arial" w:cs="Arial" w:eastAsia="Arial"/>
          <w:sz w:val="28"/>
          <w:szCs w:val="28"/>
          <w:color w:val="00B1EB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x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F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ü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,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5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x</w:t>
      </w:r>
      <w:r>
        <w:rPr>
          <w:rFonts w:ascii="Arial" w:hAnsi="Arial" w:cs="Arial" w:eastAsia="Arial"/>
          <w:sz w:val="28"/>
          <w:szCs w:val="28"/>
          <w:color w:val="00B1EB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b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„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“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ö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6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„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emboss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“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!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4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4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„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emboss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“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ß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16" w:right="14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6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1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6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5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x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(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2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emboss/>
        </w:rPr>
        <w:t>–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7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)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1" w:lineRule="exact"/>
        <w:ind w:left="21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b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emboss/>
          <w:b/>
          <w:bCs/>
          <w:position w:val="-1"/>
        </w:rPr>
        <w:t>€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5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8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33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3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20" w:right="8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emboss/>
        </w:rPr>
        <w:t>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7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  <w:t>k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@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34" w:footer="0" w:top="2880" w:bottom="280" w:left="1200" w:right="72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0" w:after="0" w:line="572" w:lineRule="exact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Z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f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56"/>
          <w:szCs w:val="56"/>
          <w:color w:val="004161"/>
          <w:spacing w:val="-33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-14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0" w:after="0" w:line="643" w:lineRule="exact"/>
        <w:ind w:left="216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4161"/>
          <w:w w:val="99"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  <w:position w:val="-1"/>
        </w:rPr>
        <w:t>C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  <w:t>o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  <w:t>r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  <w:t>n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  <w:position w:val="-1"/>
        </w:rPr>
        <w:t>w</w:t>
      </w:r>
      <w:r>
        <w:rPr>
          <w:rFonts w:ascii="Arial" w:hAnsi="Arial" w:cs="Arial" w:eastAsia="Arial"/>
          <w:sz w:val="56"/>
          <w:szCs w:val="56"/>
          <w:color w:val="004161"/>
          <w:spacing w:val="-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  <w:t>a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1"/>
          <w:w w:val="100"/>
          <w:shadow/>
          <w:position w:val="-1"/>
        </w:rPr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shadow/>
          <w:position w:val="-1"/>
        </w:rPr>
        <w:t>l</w:t>
      </w:r>
      <w:r>
        <w:rPr>
          <w:rFonts w:ascii="Arial" w:hAnsi="Arial" w:cs="Arial" w:eastAsia="Arial"/>
          <w:sz w:val="56"/>
          <w:szCs w:val="56"/>
          <w:color w:val="004161"/>
          <w:spacing w:val="0"/>
          <w:w w:val="100"/>
          <w:position w:val="-1"/>
        </w:rPr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ü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x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k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5"/>
          <w:w w:val="100"/>
          <w:shadow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5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shadow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8"/>
          <w:szCs w:val="28"/>
          <w:color w:val="00B1EB"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7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-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ä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u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</w:rPr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  <w:t>M</w:t>
      </w:r>
      <w:r>
        <w:rPr>
          <w:rFonts w:ascii="Arial" w:hAnsi="Arial" w:cs="Arial" w:eastAsia="Arial"/>
          <w:sz w:val="28"/>
          <w:szCs w:val="28"/>
          <w:color w:val="00B1EB"/>
          <w:spacing w:val="-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00B1EB"/>
          <w:spacing w:val="-3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00B1EB"/>
          <w:spacing w:val="1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00B1EB"/>
          <w:spacing w:val="-2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00B1E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|</w:t>
      </w:r>
      <w:r>
        <w:rPr>
          <w:rFonts w:ascii="Arial" w:hAnsi="Arial" w:cs="Arial" w:eastAsia="Arial"/>
          <w:sz w:val="26"/>
          <w:szCs w:val="26"/>
          <w:color w:val="00B1EB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H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a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l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b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2"/>
          <w:w w:val="100"/>
          <w:shadow/>
        </w:rPr>
        <w:t>p</w:t>
      </w:r>
      <w:r>
        <w:rPr>
          <w:rFonts w:ascii="Arial" w:hAnsi="Arial" w:cs="Arial" w:eastAsia="Arial"/>
          <w:sz w:val="26"/>
          <w:szCs w:val="26"/>
          <w:color w:val="00B1EB"/>
          <w:spacing w:val="2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e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s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i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2"/>
          <w:w w:val="100"/>
          <w:shadow/>
        </w:rPr>
        <w:t>o</w:t>
      </w:r>
      <w:r>
        <w:rPr>
          <w:rFonts w:ascii="Arial" w:hAnsi="Arial" w:cs="Arial" w:eastAsia="Arial"/>
          <w:sz w:val="26"/>
          <w:szCs w:val="26"/>
          <w:color w:val="00B1EB"/>
          <w:spacing w:val="2"/>
          <w:w w:val="100"/>
          <w:shadow/>
        </w:rPr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  <w:shadow/>
        </w:rPr>
        <w:t>n</w:t>
      </w:r>
      <w:r>
        <w:rPr>
          <w:rFonts w:ascii="Arial" w:hAnsi="Arial" w:cs="Arial" w:eastAsia="Arial"/>
          <w:sz w:val="26"/>
          <w:szCs w:val="26"/>
          <w:color w:val="00B1EB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6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/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ß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x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y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ö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v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  <w:t>W</w:t>
      </w:r>
      <w:r>
        <w:rPr>
          <w:rFonts w:ascii="Arial" w:hAnsi="Arial" w:cs="Arial" w:eastAsia="Arial"/>
          <w:sz w:val="24"/>
          <w:szCs w:val="24"/>
          <w:color w:val="004161"/>
          <w:spacing w:val="9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13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161"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7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-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ä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6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o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m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d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-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color w:val="004161"/>
          <w:spacing w:val="3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,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color w:val="004161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color w:val="00416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1" w:lineRule="exact"/>
        <w:ind w:left="21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-1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.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b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emboss/>
          <w:b/>
          <w:bCs/>
          <w:position w:val="-1"/>
        </w:rPr>
        <w:t>€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7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shadow/>
          <w:b/>
          <w:bCs/>
          <w:position w:val="-1"/>
        </w:rPr>
        <w:t>9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52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8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33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3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embos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907" w:right="8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51" w:right="8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shadow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shadow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shadow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16" w:right="7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hyperlink r:id="rId14"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  <w:t>k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  <w:t>@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  <w:t>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shadow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shadow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1134" w:footer="0" w:top="2960" w:bottom="280" w:left="1200" w:right="720"/>
      <w:headerReference w:type="default" r:id="rId12"/>
      <w:footerReference w:type="default" r:id="rId13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60.574097pt;width:431.21424pt;height:13.04pt;mso-position-horizontal-relative:page;mso-position-vertical-relative:page;z-index:-36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shadow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shadow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shadow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ß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8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-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3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  <w:t>-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shadow/>
                  </w:rPr>
                  <w:t>5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9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9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6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4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shadow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shadow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5.600006pt;margin-top:56.699982pt;width:67.75pt;height:99.3pt;mso-position-horizontal-relative:page;mso-position-vertical-relative:page;z-index:-36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914322pt;width:200.062001pt;height:40.76pt;mso-position-horizontal-relative:page;mso-position-vertical-relative:page;z-index:-361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4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U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N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5.600006pt;margin-top:56.699982pt;width:67.75pt;height:99.3pt;mso-position-horizontal-relative:page;mso-position-vertical-relative:page;z-index:-35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914322pt;width:200.062001pt;height:40.76pt;mso-position-horizontal-relative:page;mso-position-vertical-relative:page;z-index:-358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4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U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N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5.600006pt;margin-top:56.699982pt;width:67.75pt;height:99.3pt;mso-position-horizontal-relative:page;mso-position-vertical-relative:page;z-index:-35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914322pt;width:200.062001pt;height:40.76pt;mso-position-horizontal-relative:page;mso-position-vertical-relative:page;z-index:-356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4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U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  <w:t>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N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shadow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ahnke@trolltours.de" TargetMode="External"/><Relationship Id="rId8" Type="http://schemas.openxmlformats.org/officeDocument/2006/relationships/hyperlink" Target="mailto:uk@trolltours.de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mailto:uk@trolltours.de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uk@trolltours.de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2018-04-10T09:51:25Z</dcterms:created>
  <dcterms:modified xsi:type="dcterms:W3CDTF">2018-04-10T09:51:25Z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2018-04-10T00:00:00Z</vt:filetime>
  </property>
</Properties>
</file>